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83" w:rsidRPr="007158EA" w:rsidRDefault="0055105D" w:rsidP="00CE4783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КУЖЕНЕРСКАЯ</w:t>
      </w:r>
      <w:r w:rsidR="00CE4783">
        <w:rPr>
          <w:b/>
          <w:color w:val="000000"/>
          <w:szCs w:val="28"/>
        </w:rPr>
        <w:t xml:space="preserve"> РАЙОННАЯ</w:t>
      </w:r>
      <w:r w:rsidR="00CE4783" w:rsidRPr="007158EA">
        <w:rPr>
          <w:b/>
          <w:color w:val="000000"/>
          <w:szCs w:val="28"/>
        </w:rPr>
        <w:t xml:space="preserve"> ТЕРРИТОРИАЛЬНАЯ</w:t>
      </w:r>
    </w:p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 w:rsidRPr="007158EA">
        <w:rPr>
          <w:b/>
          <w:color w:val="000000"/>
          <w:szCs w:val="28"/>
        </w:rPr>
        <w:t>ИЗБИРАТЕЛЬНАЯ КОМИССИЯ</w:t>
      </w:r>
    </w:p>
    <w:p w:rsidR="00CE4783" w:rsidRDefault="00CE4783" w:rsidP="00CE4783">
      <w:pPr>
        <w:jc w:val="right"/>
        <w:rPr>
          <w:b/>
          <w:u w:val="single"/>
        </w:rPr>
      </w:pPr>
    </w:p>
    <w:p w:rsidR="00CE4783" w:rsidRPr="005938E0" w:rsidRDefault="00CE4783" w:rsidP="00CE4783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513" w:type="dxa"/>
        <w:jc w:val="center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6254"/>
        <w:gridCol w:w="851"/>
      </w:tblGrid>
      <w:tr w:rsidR="00CE4783" w:rsidRPr="00D34B64" w:rsidTr="00AB2142">
        <w:trPr>
          <w:trHeight w:val="80"/>
          <w:jc w:val="center"/>
        </w:trPr>
        <w:tc>
          <w:tcPr>
            <w:tcW w:w="2408" w:type="dxa"/>
            <w:tcBorders>
              <w:top w:val="nil"/>
              <w:left w:val="nil"/>
              <w:right w:val="nil"/>
            </w:tcBorders>
          </w:tcPr>
          <w:p w:rsidR="00CE4783" w:rsidRPr="00CE4783" w:rsidRDefault="000B0C7B" w:rsidP="000B0C7B">
            <w:r>
              <w:t>06</w:t>
            </w:r>
            <w:r w:rsidR="00DA7C88">
              <w:t>.0</w:t>
            </w:r>
            <w:r>
              <w:t>8</w:t>
            </w:r>
            <w:r w:rsidR="00DA7C88">
              <w:t>.2021 г.</w:t>
            </w: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CE4783" w:rsidRDefault="00CE4783" w:rsidP="00CC4E64">
            <w:pPr>
              <w:ind w:right="80"/>
              <w:jc w:val="right"/>
            </w:pPr>
            <w:r w:rsidRPr="00CE4783">
              <w:t>№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CE4783" w:rsidRPr="000254FE" w:rsidRDefault="0055105D" w:rsidP="0055105D">
            <w:r>
              <w:t>7</w:t>
            </w:r>
            <w:r w:rsidR="00DA7C88">
              <w:t>/</w:t>
            </w:r>
            <w:r>
              <w:t>23</w:t>
            </w:r>
          </w:p>
        </w:tc>
      </w:tr>
    </w:tbl>
    <w:p w:rsidR="00027860" w:rsidRDefault="00027860" w:rsidP="00CE4783">
      <w:pPr>
        <w:pStyle w:val="aa"/>
        <w:ind w:right="-6"/>
        <w:rPr>
          <w:bCs/>
          <w:szCs w:val="28"/>
        </w:rPr>
      </w:pPr>
    </w:p>
    <w:p w:rsidR="008E7727" w:rsidRPr="008E7727" w:rsidRDefault="008E7727" w:rsidP="00CE4783">
      <w:pPr>
        <w:pStyle w:val="aa"/>
        <w:ind w:right="-6"/>
        <w:rPr>
          <w:bCs/>
          <w:szCs w:val="28"/>
        </w:rPr>
      </w:pPr>
    </w:p>
    <w:p w:rsidR="00EE7E05" w:rsidRPr="00AF7B23" w:rsidRDefault="000A701F" w:rsidP="00EE7E05">
      <w:pPr>
        <w:pStyle w:val="aa"/>
        <w:ind w:right="-6"/>
        <w:rPr>
          <w:szCs w:val="28"/>
        </w:rPr>
      </w:pPr>
      <w:r>
        <w:t xml:space="preserve">О </w:t>
      </w:r>
      <w:r w:rsidRPr="00C259E1">
        <w:t>применени</w:t>
      </w:r>
      <w:r>
        <w:t>и</w:t>
      </w:r>
      <w:r w:rsidRPr="00C259E1">
        <w:t xml:space="preserve"> средств видеорегистрации</w:t>
      </w:r>
      <w:r w:rsidR="00922FE1">
        <w:t xml:space="preserve"> </w:t>
      </w:r>
      <w:r>
        <w:t>(</w:t>
      </w:r>
      <w:r w:rsidRPr="00C259E1">
        <w:t xml:space="preserve">видеофиксации) </w:t>
      </w:r>
      <w:r>
        <w:br/>
        <w:t>на выборах</w:t>
      </w:r>
      <w:r w:rsidRPr="00C259E1">
        <w:t xml:space="preserve"> депутатов Государственной Думы </w:t>
      </w:r>
      <w:r>
        <w:br/>
      </w:r>
      <w:r w:rsidRPr="00C259E1">
        <w:t>Федерального Собрания Российской Федерации восьмого созыва</w:t>
      </w:r>
      <w:r w:rsidRPr="004F5C8B">
        <w:t xml:space="preserve">, </w:t>
      </w:r>
      <w:r>
        <w:br/>
      </w:r>
      <w:r w:rsidRPr="004F5C8B">
        <w:t>назначенных на 19 сентября 2021 года</w:t>
      </w:r>
    </w:p>
    <w:p w:rsidR="00EE7E05" w:rsidRDefault="00EE7E05" w:rsidP="00EE7E05">
      <w:pPr>
        <w:pStyle w:val="aa"/>
        <w:ind w:right="-6"/>
        <w:rPr>
          <w:b w:val="0"/>
          <w:szCs w:val="28"/>
        </w:rPr>
      </w:pPr>
    </w:p>
    <w:p w:rsidR="008C0EB3" w:rsidRDefault="008C0EB3" w:rsidP="000A701F">
      <w:pPr>
        <w:spacing w:line="360" w:lineRule="auto"/>
        <w:ind w:firstLine="720"/>
        <w:rPr>
          <w:bCs/>
        </w:rPr>
      </w:pPr>
      <w:r>
        <w:rPr>
          <w:bCs/>
        </w:rPr>
        <w:t xml:space="preserve">Во исполнение пункта </w:t>
      </w:r>
      <w:r w:rsidR="000A701F">
        <w:rPr>
          <w:bCs/>
        </w:rPr>
        <w:t>4</w:t>
      </w:r>
      <w:r>
        <w:rPr>
          <w:bCs/>
        </w:rPr>
        <w:t xml:space="preserve"> постановления Центральной избирательной комиссии Республики Марий Эл от </w:t>
      </w:r>
      <w:r w:rsidR="000A701F">
        <w:rPr>
          <w:bCs/>
        </w:rPr>
        <w:t>26</w:t>
      </w:r>
      <w:r>
        <w:rPr>
          <w:bCs/>
        </w:rPr>
        <w:t xml:space="preserve"> июля </w:t>
      </w:r>
      <w:r w:rsidR="000A701F">
        <w:rPr>
          <w:bCs/>
        </w:rPr>
        <w:t>2021</w:t>
      </w:r>
      <w:r>
        <w:rPr>
          <w:bCs/>
        </w:rPr>
        <w:t xml:space="preserve"> года №</w:t>
      </w:r>
      <w:r w:rsidR="000A701F">
        <w:rPr>
          <w:szCs w:val="28"/>
        </w:rPr>
        <w:t>193/1415</w:t>
      </w:r>
      <w:r w:rsidR="00B42B93">
        <w:br/>
      </w:r>
      <w:r>
        <w:t>«</w:t>
      </w:r>
      <w:r w:rsidR="000A701F">
        <w:t xml:space="preserve">О </w:t>
      </w:r>
      <w:r w:rsidR="000A701F" w:rsidRPr="00C259E1">
        <w:t>применени</w:t>
      </w:r>
      <w:r w:rsidR="000A701F">
        <w:t>и</w:t>
      </w:r>
      <w:r w:rsidR="000A701F" w:rsidRPr="00C259E1">
        <w:t xml:space="preserve"> средств видеорегистрации</w:t>
      </w:r>
      <w:r w:rsidR="00EA586B">
        <w:t xml:space="preserve"> </w:t>
      </w:r>
      <w:r w:rsidR="000A701F">
        <w:t>(</w:t>
      </w:r>
      <w:r w:rsidR="000A701F" w:rsidRPr="00C259E1">
        <w:t xml:space="preserve">видеофиксации) </w:t>
      </w:r>
      <w:r w:rsidR="000A701F">
        <w:t>на выборах</w:t>
      </w:r>
      <w:r w:rsidR="000A701F" w:rsidRPr="00C259E1">
        <w:t xml:space="preserve"> депутатов Государственной Думы Федерального Собрания Российской Федерации восьмого созыва</w:t>
      </w:r>
      <w:r w:rsidR="004C1ADB">
        <w:t xml:space="preserve"> </w:t>
      </w:r>
      <w:r w:rsidR="000A701F" w:rsidRPr="004F5C8B">
        <w:t>и совмещенных с ними выбор</w:t>
      </w:r>
      <w:r w:rsidR="000A701F">
        <w:t>ах</w:t>
      </w:r>
      <w:r w:rsidR="000A701F" w:rsidRPr="004F5C8B">
        <w:t>, назначенных на 19 сентября 2021 года</w:t>
      </w:r>
      <w:r>
        <w:t>»</w:t>
      </w:r>
      <w:r w:rsidR="004C1ADB">
        <w:t xml:space="preserve"> </w:t>
      </w:r>
      <w:r w:rsidR="0055105D">
        <w:t>Куженерская</w:t>
      </w:r>
      <w:r w:rsidR="004C1ADB">
        <w:t xml:space="preserve"> </w:t>
      </w:r>
      <w:r w:rsidR="00C347F8" w:rsidRPr="006279F8">
        <w:t xml:space="preserve">районная территориальная избирательная комиссия </w:t>
      </w:r>
      <w:r w:rsidR="00C347F8" w:rsidRPr="006279F8">
        <w:rPr>
          <w:spacing w:val="100"/>
        </w:rPr>
        <w:t>постановляет</w:t>
      </w:r>
      <w:r w:rsidR="00C347F8" w:rsidRPr="00C26CB0">
        <w:rPr>
          <w:spacing w:val="100"/>
        </w:rPr>
        <w:t>:</w:t>
      </w:r>
    </w:p>
    <w:p w:rsidR="00204C3D" w:rsidRDefault="000A701F" w:rsidP="008C0EB3">
      <w:pPr>
        <w:pStyle w:val="a6"/>
        <w:spacing w:line="360" w:lineRule="auto"/>
        <w:rPr>
          <w:bCs/>
        </w:rPr>
      </w:pPr>
      <w:r>
        <w:t>1</w:t>
      </w:r>
      <w:r w:rsidR="00204C3D" w:rsidRPr="008C0EB3">
        <w:t>. </w:t>
      </w:r>
      <w:r w:rsidR="008C0EB3" w:rsidRPr="008C0EB3">
        <w:t>Н</w:t>
      </w:r>
      <w:r w:rsidR="008C0EB3" w:rsidRPr="008C0EB3">
        <w:rPr>
          <w:szCs w:val="28"/>
        </w:rPr>
        <w:t xml:space="preserve">азначить членов </w:t>
      </w:r>
      <w:r w:rsidR="0055105D">
        <w:t>Куженерской</w:t>
      </w:r>
      <w:r w:rsidR="008C0EB3">
        <w:t xml:space="preserve"> районной территориальной избирательной</w:t>
      </w:r>
      <w:r w:rsidR="004C1ADB">
        <w:t xml:space="preserve"> </w:t>
      </w:r>
      <w:r w:rsidR="008C0EB3">
        <w:t>комиссии</w:t>
      </w:r>
      <w:r w:rsidR="0055105D">
        <w:t xml:space="preserve"> </w:t>
      </w:r>
      <w:r w:rsidR="008C0EB3" w:rsidRPr="008C0EB3">
        <w:rPr>
          <w:szCs w:val="28"/>
        </w:rPr>
        <w:t xml:space="preserve">с правом решающего голоса ответственных </w:t>
      </w:r>
      <w:r w:rsidR="007C5E0A">
        <w:rPr>
          <w:szCs w:val="28"/>
        </w:rPr>
        <w:br/>
      </w:r>
      <w:r w:rsidR="008C0EB3" w:rsidRPr="008C0EB3">
        <w:rPr>
          <w:szCs w:val="28"/>
        </w:rPr>
        <w:t>за применение средств видеофиксации в помещен</w:t>
      </w:r>
      <w:r w:rsidR="008C0EB3">
        <w:rPr>
          <w:szCs w:val="28"/>
        </w:rPr>
        <w:t xml:space="preserve">иях для голосования, </w:t>
      </w:r>
      <w:r w:rsidR="008C0EB3">
        <w:rPr>
          <w:szCs w:val="28"/>
        </w:rPr>
        <w:br/>
        <w:t>в помещении</w:t>
      </w:r>
      <w:r w:rsidR="004C1ADB">
        <w:rPr>
          <w:szCs w:val="28"/>
        </w:rPr>
        <w:t xml:space="preserve"> </w:t>
      </w:r>
      <w:r w:rsidRPr="006279F8">
        <w:t>территориальн</w:t>
      </w:r>
      <w:r>
        <w:t>ой</w:t>
      </w:r>
      <w:r w:rsidRPr="006279F8">
        <w:t xml:space="preserve"> избирательн</w:t>
      </w:r>
      <w:r>
        <w:t>ой</w:t>
      </w:r>
      <w:r w:rsidRPr="006279F8">
        <w:t xml:space="preserve"> комисси</w:t>
      </w:r>
      <w:r>
        <w:t>и</w:t>
      </w:r>
      <w:r w:rsidR="008C0EB3" w:rsidRPr="008C0EB3">
        <w:rPr>
          <w:szCs w:val="28"/>
        </w:rPr>
        <w:t xml:space="preserve"> при проведении </w:t>
      </w:r>
      <w:r w:rsidRPr="005C1201">
        <w:rPr>
          <w:szCs w:val="28"/>
        </w:rPr>
        <w:t>выборов депутатов Государственной Думы Федерального Собрания Российской Федерации восьмого созыва</w:t>
      </w:r>
      <w:r>
        <w:rPr>
          <w:szCs w:val="28"/>
        </w:rPr>
        <w:t xml:space="preserve"> (Приложение №1</w:t>
      </w:r>
      <w:r w:rsidR="008C0EB3">
        <w:rPr>
          <w:szCs w:val="28"/>
        </w:rPr>
        <w:t>)</w:t>
      </w:r>
      <w:r w:rsidR="00204C3D" w:rsidRPr="008C0EB3">
        <w:rPr>
          <w:bCs/>
        </w:rPr>
        <w:t>.</w:t>
      </w:r>
    </w:p>
    <w:p w:rsidR="00487303" w:rsidRDefault="000A701F" w:rsidP="008C0EB3">
      <w:pPr>
        <w:pStyle w:val="a6"/>
        <w:spacing w:line="360" w:lineRule="auto"/>
        <w:rPr>
          <w:rStyle w:val="FontStyle15"/>
          <w:szCs w:val="28"/>
        </w:rPr>
      </w:pPr>
      <w:r>
        <w:rPr>
          <w:bCs/>
        </w:rPr>
        <w:t>2</w:t>
      </w:r>
      <w:r w:rsidR="008C0EB3">
        <w:rPr>
          <w:bCs/>
        </w:rPr>
        <w:t>.</w:t>
      </w:r>
      <w:r>
        <w:rPr>
          <w:szCs w:val="28"/>
        </w:rPr>
        <w:t xml:space="preserve">Разместить настоящее постановление на странице </w:t>
      </w:r>
      <w:r w:rsidR="0055105D">
        <w:t xml:space="preserve">Куженерской </w:t>
      </w:r>
      <w:r>
        <w:rPr>
          <w:szCs w:val="28"/>
        </w:rPr>
        <w:t>районной территориальной избирательной комиссии на официальном интернет-портале Республики Марий Эл.</w:t>
      </w:r>
    </w:p>
    <w:p w:rsidR="00B36D43" w:rsidRDefault="00B36D43" w:rsidP="0087392F">
      <w:pPr>
        <w:pStyle w:val="af1"/>
        <w:spacing w:line="312" w:lineRule="auto"/>
        <w:ind w:firstLine="709"/>
        <w:rPr>
          <w:b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CE4783" w:rsidRPr="007158EA" w:rsidTr="00CE4783">
        <w:trPr>
          <w:cantSplit/>
        </w:trPr>
        <w:tc>
          <w:tcPr>
            <w:tcW w:w="4962" w:type="dxa"/>
          </w:tcPr>
          <w:p w:rsidR="00CE4783" w:rsidRPr="007158EA" w:rsidRDefault="000A701F" w:rsidP="001D59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="0055105D">
              <w:t xml:space="preserve">Куженерской </w:t>
            </w:r>
            <w:r>
              <w:rPr>
                <w:szCs w:val="28"/>
              </w:rPr>
              <w:t>районной территориальной избирательной комиссии</w:t>
            </w:r>
          </w:p>
        </w:tc>
        <w:tc>
          <w:tcPr>
            <w:tcW w:w="283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CE4783" w:rsidRPr="007158EA" w:rsidRDefault="0055105D" w:rsidP="001D596F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Н.М. Дудина</w:t>
            </w:r>
          </w:p>
        </w:tc>
      </w:tr>
      <w:tr w:rsidR="00CE4783" w:rsidTr="00CE4783">
        <w:trPr>
          <w:cantSplit/>
        </w:trPr>
        <w:tc>
          <w:tcPr>
            <w:tcW w:w="4962" w:type="dxa"/>
          </w:tcPr>
          <w:p w:rsidR="00CE4783" w:rsidRDefault="00CE4783" w:rsidP="001D596F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CE4783" w:rsidRDefault="00CE4783" w:rsidP="001D596F"/>
        </w:tc>
        <w:tc>
          <w:tcPr>
            <w:tcW w:w="1559" w:type="dxa"/>
          </w:tcPr>
          <w:p w:rsidR="00CE4783" w:rsidRPr="007158EA" w:rsidRDefault="00CE4783" w:rsidP="001D596F">
            <w:pPr>
              <w:jc w:val="center"/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jc w:val="center"/>
            </w:pPr>
          </w:p>
        </w:tc>
        <w:tc>
          <w:tcPr>
            <w:tcW w:w="2268" w:type="dxa"/>
          </w:tcPr>
          <w:p w:rsidR="00CE4783" w:rsidRPr="007158EA" w:rsidRDefault="00CE4783" w:rsidP="001D596F">
            <w:pPr>
              <w:pStyle w:val="a8"/>
              <w:rPr>
                <w:szCs w:val="24"/>
              </w:rPr>
            </w:pPr>
          </w:p>
        </w:tc>
      </w:tr>
      <w:tr w:rsidR="00CE4783" w:rsidRPr="007158EA" w:rsidTr="00B36D4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7158EA" w:rsidRDefault="00CE4783" w:rsidP="001D596F">
            <w:pPr>
              <w:jc w:val="center"/>
              <w:rPr>
                <w:szCs w:val="28"/>
              </w:rPr>
            </w:pPr>
            <w:r w:rsidRPr="007158EA">
              <w:rPr>
                <w:szCs w:val="28"/>
              </w:rPr>
              <w:t xml:space="preserve">Секретарь </w:t>
            </w:r>
            <w:r w:rsidR="0055105D">
              <w:t xml:space="preserve">Куженерской </w:t>
            </w:r>
            <w:r w:rsidR="000A701F">
              <w:rPr>
                <w:szCs w:val="28"/>
              </w:rPr>
              <w:t>районной 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CE4783" w:rsidRPr="007158EA" w:rsidRDefault="0055105D" w:rsidP="00C05418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О.Н. Скулкина</w:t>
            </w:r>
          </w:p>
        </w:tc>
      </w:tr>
    </w:tbl>
    <w:p w:rsidR="00AF7B23" w:rsidRDefault="00AF7B23" w:rsidP="00F00324">
      <w:pPr>
        <w:rPr>
          <w:sz w:val="2"/>
          <w:szCs w:val="2"/>
        </w:rPr>
      </w:pPr>
    </w:p>
    <w:p w:rsidR="00AF7B23" w:rsidRDefault="00AF7B23">
      <w:pPr>
        <w:spacing w:after="200" w:line="276" w:lineRule="auto"/>
        <w:jc w:val="left"/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AD3B45" w:rsidRDefault="00AD3B45" w:rsidP="00AF7B23">
      <w:pPr>
        <w:ind w:left="5529"/>
        <w:jc w:val="center"/>
        <w:sectPr w:rsidR="00AD3B45" w:rsidSect="00AD3B45">
          <w:headerReference w:type="even" r:id="rId12"/>
          <w:footerReference w:type="first" r:id="rId13"/>
          <w:pgSz w:w="11906" w:h="16838" w:code="9"/>
          <w:pgMar w:top="709" w:right="851" w:bottom="1134" w:left="1701" w:header="567" w:footer="567" w:gutter="0"/>
          <w:cols w:space="720"/>
          <w:titlePg/>
        </w:sectPr>
      </w:pPr>
    </w:p>
    <w:p w:rsidR="00AF7B23" w:rsidRPr="00AF7B23" w:rsidRDefault="00AF7B23" w:rsidP="00AF7B23">
      <w:pPr>
        <w:ind w:left="5529"/>
        <w:jc w:val="center"/>
      </w:pPr>
      <w:r w:rsidRPr="00D14D85">
        <w:lastRenderedPageBreak/>
        <w:t>Приложение</w:t>
      </w:r>
      <w:r w:rsidR="00204C3D">
        <w:t>№1</w:t>
      </w:r>
    </w:p>
    <w:p w:rsidR="00AF7B23" w:rsidRDefault="00AF7B23" w:rsidP="00AF7B23">
      <w:pPr>
        <w:ind w:left="5529"/>
        <w:jc w:val="center"/>
      </w:pPr>
      <w:r w:rsidRPr="00D14D85">
        <w:t xml:space="preserve">к постановлению </w:t>
      </w:r>
      <w:r w:rsidR="0055105D">
        <w:t xml:space="preserve">Куженерской </w:t>
      </w:r>
      <w:r w:rsidRPr="00D14D85">
        <w:t>районной</w:t>
      </w:r>
      <w:r w:rsidR="004C1ADB">
        <w:t xml:space="preserve"> </w:t>
      </w:r>
      <w:r w:rsidRPr="00D14D85">
        <w:t>территориальной</w:t>
      </w:r>
    </w:p>
    <w:p w:rsidR="00AF7B23" w:rsidRDefault="00AF7B23" w:rsidP="00AF7B23">
      <w:pPr>
        <w:ind w:left="5529"/>
        <w:jc w:val="center"/>
      </w:pPr>
      <w:r w:rsidRPr="00D14D85">
        <w:t>избирательной комиссии</w:t>
      </w:r>
    </w:p>
    <w:p w:rsidR="00AF7B23" w:rsidRPr="00D14D85" w:rsidRDefault="00AF7B23" w:rsidP="00AF7B23">
      <w:pPr>
        <w:ind w:left="5529"/>
        <w:jc w:val="center"/>
      </w:pPr>
      <w:r w:rsidRPr="00D14D85">
        <w:t xml:space="preserve">от </w:t>
      </w:r>
      <w:r w:rsidR="000B0C7B">
        <w:t>06</w:t>
      </w:r>
      <w:r w:rsidR="00DA7C88">
        <w:t>.0</w:t>
      </w:r>
      <w:r w:rsidR="000B0C7B">
        <w:t>8</w:t>
      </w:r>
      <w:r w:rsidR="00DA7C88">
        <w:t>.2021</w:t>
      </w:r>
      <w:r w:rsidRPr="00D14D85">
        <w:t xml:space="preserve"> года №</w:t>
      </w:r>
      <w:r w:rsidR="000B0C7B">
        <w:t>7</w:t>
      </w:r>
      <w:r w:rsidR="00DA7C88">
        <w:t>/</w:t>
      </w:r>
      <w:bookmarkStart w:id="0" w:name="_GoBack"/>
      <w:bookmarkEnd w:id="0"/>
      <w:r w:rsidR="000B0C7B">
        <w:t>23</w:t>
      </w:r>
    </w:p>
    <w:p w:rsidR="00AF7B23" w:rsidRDefault="00AF7B23" w:rsidP="00AF7B23"/>
    <w:p w:rsidR="0096066A" w:rsidRDefault="0096066A" w:rsidP="0096066A">
      <w:pPr>
        <w:jc w:val="center"/>
        <w:rPr>
          <w:b/>
        </w:rPr>
      </w:pPr>
    </w:p>
    <w:p w:rsidR="0096066A" w:rsidRPr="000A701F" w:rsidRDefault="0096066A" w:rsidP="0096066A">
      <w:pPr>
        <w:jc w:val="center"/>
        <w:rPr>
          <w:b/>
        </w:rPr>
      </w:pPr>
      <w:r w:rsidRPr="000A701F">
        <w:rPr>
          <w:b/>
        </w:rPr>
        <w:t>СПИСОК</w:t>
      </w:r>
    </w:p>
    <w:p w:rsidR="0096066A" w:rsidRPr="000A701F" w:rsidRDefault="0096066A" w:rsidP="000A701F">
      <w:pPr>
        <w:spacing w:after="200" w:line="276" w:lineRule="auto"/>
        <w:jc w:val="center"/>
        <w:rPr>
          <w:b/>
          <w:szCs w:val="28"/>
        </w:rPr>
      </w:pPr>
      <w:r w:rsidRPr="000A701F">
        <w:rPr>
          <w:b/>
          <w:szCs w:val="28"/>
        </w:rPr>
        <w:t xml:space="preserve">членов </w:t>
      </w:r>
      <w:r w:rsidR="0055105D" w:rsidRPr="0055105D">
        <w:rPr>
          <w:b/>
        </w:rPr>
        <w:t>Куженерской</w:t>
      </w:r>
      <w:r w:rsidR="0055105D">
        <w:t xml:space="preserve"> </w:t>
      </w:r>
      <w:r w:rsidRPr="0096066A">
        <w:rPr>
          <w:b/>
        </w:rPr>
        <w:t xml:space="preserve">районной территориальной избирательной комиссии </w:t>
      </w:r>
      <w:r w:rsidRPr="0096066A">
        <w:rPr>
          <w:b/>
          <w:szCs w:val="28"/>
        </w:rPr>
        <w:t>с правом решающего голоса</w:t>
      </w:r>
      <w:r w:rsidR="004C1ADB">
        <w:rPr>
          <w:b/>
          <w:szCs w:val="28"/>
        </w:rPr>
        <w:t>,</w:t>
      </w:r>
      <w:r w:rsidRPr="0096066A">
        <w:rPr>
          <w:b/>
          <w:szCs w:val="28"/>
        </w:rPr>
        <w:t xml:space="preserve"> ответственных за применение средств </w:t>
      </w:r>
      <w:r w:rsidR="000A701F" w:rsidRPr="000A701F">
        <w:rPr>
          <w:b/>
        </w:rPr>
        <w:t xml:space="preserve">видеорегистрации (видеофиксации) </w:t>
      </w:r>
    </w:p>
    <w:p w:rsidR="000A701F" w:rsidRDefault="000A701F" w:rsidP="000A701F">
      <w:pPr>
        <w:spacing w:after="200" w:line="276" w:lineRule="auto"/>
        <w:jc w:val="center"/>
        <w:rPr>
          <w:szCs w:val="28"/>
        </w:rPr>
      </w:pPr>
    </w:p>
    <w:tbl>
      <w:tblPr>
        <w:tblStyle w:val="af4"/>
        <w:tblW w:w="0" w:type="auto"/>
        <w:tblInd w:w="108" w:type="dxa"/>
        <w:tblLook w:val="04A0"/>
      </w:tblPr>
      <w:tblGrid>
        <w:gridCol w:w="709"/>
        <w:gridCol w:w="3146"/>
        <w:gridCol w:w="5359"/>
      </w:tblGrid>
      <w:tr w:rsidR="00B42B93" w:rsidTr="00B42B93">
        <w:tc>
          <w:tcPr>
            <w:tcW w:w="709" w:type="dxa"/>
            <w:vAlign w:val="center"/>
          </w:tcPr>
          <w:p w:rsidR="00B42B93" w:rsidRPr="00B42B93" w:rsidRDefault="00B42B93" w:rsidP="00B42B93">
            <w:pPr>
              <w:jc w:val="center"/>
              <w:rPr>
                <w:b/>
                <w:szCs w:val="28"/>
              </w:rPr>
            </w:pPr>
            <w:r w:rsidRPr="00B42B93">
              <w:rPr>
                <w:b/>
                <w:szCs w:val="28"/>
              </w:rPr>
              <w:t>№ п/п</w:t>
            </w:r>
          </w:p>
        </w:tc>
        <w:tc>
          <w:tcPr>
            <w:tcW w:w="3146" w:type="dxa"/>
            <w:vAlign w:val="center"/>
          </w:tcPr>
          <w:p w:rsidR="00B42B93" w:rsidRPr="00B42B93" w:rsidRDefault="00B42B93" w:rsidP="00B42B93">
            <w:pPr>
              <w:jc w:val="center"/>
              <w:rPr>
                <w:b/>
                <w:szCs w:val="28"/>
              </w:rPr>
            </w:pPr>
            <w:r w:rsidRPr="00B42B93">
              <w:rPr>
                <w:b/>
                <w:szCs w:val="28"/>
              </w:rPr>
              <w:t>Фамилия Имя Отчество</w:t>
            </w:r>
          </w:p>
        </w:tc>
        <w:tc>
          <w:tcPr>
            <w:tcW w:w="5359" w:type="dxa"/>
            <w:vAlign w:val="center"/>
          </w:tcPr>
          <w:p w:rsidR="00B42B93" w:rsidRPr="00B42B93" w:rsidRDefault="00B42B93" w:rsidP="00B42B93">
            <w:pPr>
              <w:jc w:val="center"/>
              <w:rPr>
                <w:b/>
                <w:szCs w:val="28"/>
              </w:rPr>
            </w:pPr>
            <w:r w:rsidRPr="00B42B93">
              <w:rPr>
                <w:b/>
                <w:szCs w:val="28"/>
              </w:rPr>
              <w:t>Статус</w:t>
            </w:r>
          </w:p>
        </w:tc>
      </w:tr>
      <w:tr w:rsidR="00B42B93" w:rsidTr="00B42B93">
        <w:tc>
          <w:tcPr>
            <w:tcW w:w="709" w:type="dxa"/>
          </w:tcPr>
          <w:p w:rsidR="00B42B93" w:rsidRDefault="00B42B93" w:rsidP="00214E9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146" w:type="dxa"/>
          </w:tcPr>
          <w:p w:rsidR="00B42B93" w:rsidRDefault="0055105D" w:rsidP="00214E9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Кальсина Лариса Витальевна</w:t>
            </w:r>
            <w:r w:rsidR="00B42B93">
              <w:rPr>
                <w:szCs w:val="28"/>
              </w:rPr>
              <w:t xml:space="preserve"> </w:t>
            </w:r>
          </w:p>
        </w:tc>
        <w:tc>
          <w:tcPr>
            <w:tcW w:w="5359" w:type="dxa"/>
          </w:tcPr>
          <w:p w:rsidR="00B42B93" w:rsidRDefault="00B42B93" w:rsidP="00214E98">
            <w:pPr>
              <w:jc w:val="left"/>
              <w:rPr>
                <w:szCs w:val="28"/>
              </w:rPr>
            </w:pPr>
            <w:r w:rsidRPr="0096066A">
              <w:rPr>
                <w:szCs w:val="28"/>
              </w:rPr>
              <w:t xml:space="preserve">член </w:t>
            </w:r>
            <w:r w:rsidR="0055105D">
              <w:t xml:space="preserve">Куженерской </w:t>
            </w:r>
            <w:r w:rsidRPr="0096066A">
              <w:t xml:space="preserve">районной территориальной избирательной комиссии </w:t>
            </w:r>
            <w:r w:rsidRPr="0096066A">
              <w:rPr>
                <w:szCs w:val="28"/>
              </w:rPr>
              <w:t>с правом решающего голоса</w:t>
            </w:r>
          </w:p>
        </w:tc>
      </w:tr>
      <w:tr w:rsidR="00B42B93" w:rsidTr="00B42B93">
        <w:tc>
          <w:tcPr>
            <w:tcW w:w="709" w:type="dxa"/>
          </w:tcPr>
          <w:p w:rsidR="00B42B93" w:rsidRDefault="00B42B93" w:rsidP="000A701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146" w:type="dxa"/>
          </w:tcPr>
          <w:p w:rsidR="00B42B93" w:rsidRDefault="0055105D" w:rsidP="000A701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Мамзонова Маргарита Васильевна</w:t>
            </w:r>
          </w:p>
        </w:tc>
        <w:tc>
          <w:tcPr>
            <w:tcW w:w="5359" w:type="dxa"/>
          </w:tcPr>
          <w:p w:rsidR="00B42B93" w:rsidRDefault="00B42B93" w:rsidP="000A701F">
            <w:pPr>
              <w:jc w:val="left"/>
              <w:rPr>
                <w:szCs w:val="28"/>
              </w:rPr>
            </w:pPr>
            <w:r w:rsidRPr="0096066A">
              <w:rPr>
                <w:szCs w:val="28"/>
              </w:rPr>
              <w:t xml:space="preserve">член </w:t>
            </w:r>
            <w:r w:rsidR="0055105D">
              <w:t xml:space="preserve">Куженерской </w:t>
            </w:r>
            <w:r w:rsidRPr="0096066A">
              <w:t xml:space="preserve">районной территориальной избирательной комиссии </w:t>
            </w:r>
            <w:r w:rsidRPr="0096066A">
              <w:rPr>
                <w:szCs w:val="28"/>
              </w:rPr>
              <w:t>с правом решающего голоса</w:t>
            </w:r>
          </w:p>
        </w:tc>
      </w:tr>
    </w:tbl>
    <w:p w:rsidR="00204C3D" w:rsidRDefault="00204C3D" w:rsidP="00B42B93">
      <w:pPr>
        <w:spacing w:after="200" w:line="276" w:lineRule="auto"/>
        <w:ind w:firstLine="709"/>
      </w:pPr>
    </w:p>
    <w:sectPr w:rsidR="00204C3D" w:rsidSect="00AD3B45">
      <w:type w:val="continuous"/>
      <w:pgSz w:w="11906" w:h="16838" w:code="9"/>
      <w:pgMar w:top="1134" w:right="851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705" w:rsidRDefault="00340705" w:rsidP="00EC1969">
      <w:r>
        <w:separator/>
      </w:r>
    </w:p>
  </w:endnote>
  <w:endnote w:type="continuationSeparator" w:id="1">
    <w:p w:rsidR="00340705" w:rsidRDefault="00340705" w:rsidP="00EC1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976285"/>
      <w:docPartObj>
        <w:docPartGallery w:val="Page Numbers (Bottom of Page)"/>
        <w:docPartUnique/>
      </w:docPartObj>
    </w:sdtPr>
    <w:sdtContent>
      <w:p w:rsidR="00AD3B45" w:rsidRDefault="00BB58DD">
        <w:pPr>
          <w:pStyle w:val="af5"/>
          <w:jc w:val="center"/>
        </w:pPr>
      </w:p>
    </w:sdtContent>
  </w:sdt>
  <w:p w:rsidR="00AD3B45" w:rsidRDefault="00AD3B45" w:rsidP="00AD3B45">
    <w:pPr>
      <w:pStyle w:val="af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705" w:rsidRDefault="00340705" w:rsidP="00EC1969">
      <w:r>
        <w:separator/>
      </w:r>
    </w:p>
  </w:footnote>
  <w:footnote w:type="continuationSeparator" w:id="1">
    <w:p w:rsidR="00340705" w:rsidRDefault="00340705" w:rsidP="00EC1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21" w:rsidRDefault="00BB58DD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C533F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35F21" w:rsidRDefault="00340705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0020"/>
    <w:multiLevelType w:val="hybridMultilevel"/>
    <w:tmpl w:val="42284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E5580"/>
    <w:multiLevelType w:val="hybridMultilevel"/>
    <w:tmpl w:val="2A6E468A"/>
    <w:lvl w:ilvl="0" w:tplc="A260D51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17E34"/>
    <w:multiLevelType w:val="singleLevel"/>
    <w:tmpl w:val="EC9A7222"/>
    <w:lvl w:ilvl="0">
      <w:start w:val="2"/>
      <w:numFmt w:val="decimal"/>
      <w:lvlText w:val="5.1.%1."/>
      <w:legacy w:legacy="1" w:legacySpace="0" w:legacyIndent="612"/>
      <w:lvlJc w:val="left"/>
      <w:rPr>
        <w:rFonts w:ascii="Times New Roman" w:hAnsi="Times New Roman" w:hint="default"/>
      </w:rPr>
    </w:lvl>
  </w:abstractNum>
  <w:abstractNum w:abstractNumId="3">
    <w:nsid w:val="3014397C"/>
    <w:multiLevelType w:val="hybridMultilevel"/>
    <w:tmpl w:val="B9C699F8"/>
    <w:lvl w:ilvl="0" w:tplc="BCB4B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DF2046"/>
    <w:multiLevelType w:val="hybridMultilevel"/>
    <w:tmpl w:val="F4AE493A"/>
    <w:lvl w:ilvl="0" w:tplc="79BA6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2D1290"/>
    <w:multiLevelType w:val="singleLevel"/>
    <w:tmpl w:val="AEC41E08"/>
    <w:lvl w:ilvl="0">
      <w:start w:val="5"/>
      <w:numFmt w:val="decimal"/>
      <w:lvlText w:val="7.%1."/>
      <w:legacy w:legacy="1" w:legacySpace="0" w:legacyIndent="447"/>
      <w:lvlJc w:val="left"/>
      <w:rPr>
        <w:rFonts w:ascii="Times New Roman" w:hAnsi="Times New Roman" w:hint="default"/>
      </w:rPr>
    </w:lvl>
  </w:abstractNum>
  <w:abstractNum w:abstractNumId="6">
    <w:nsid w:val="5FF62518"/>
    <w:multiLevelType w:val="singleLevel"/>
    <w:tmpl w:val="9094E37C"/>
    <w:lvl w:ilvl="0">
      <w:start w:val="2"/>
      <w:numFmt w:val="decimal"/>
      <w:lvlText w:val="7.%1."/>
      <w:legacy w:legacy="1" w:legacySpace="0" w:legacyIndent="418"/>
      <w:lvlJc w:val="left"/>
      <w:rPr>
        <w:rFonts w:ascii="Times New Roman" w:hAnsi="Times New Roman" w:hint="default"/>
      </w:rPr>
    </w:lvl>
  </w:abstractNum>
  <w:abstractNum w:abstractNumId="7">
    <w:nsid w:val="66B87996"/>
    <w:multiLevelType w:val="singleLevel"/>
    <w:tmpl w:val="96D27CF8"/>
    <w:lvl w:ilvl="0">
      <w:start w:val="1"/>
      <w:numFmt w:val="decimal"/>
      <w:lvlText w:val="1.%1."/>
      <w:legacy w:legacy="1" w:legacySpace="0" w:legacyIndent="396"/>
      <w:lvlJc w:val="left"/>
      <w:rPr>
        <w:rFonts w:ascii="Times New Roman" w:hAnsi="Times New Roman" w:hint="default"/>
      </w:rPr>
    </w:lvl>
  </w:abstractNum>
  <w:abstractNum w:abstractNumId="8">
    <w:nsid w:val="72A451D3"/>
    <w:multiLevelType w:val="hybridMultilevel"/>
    <w:tmpl w:val="1916E4A2"/>
    <w:lvl w:ilvl="0" w:tplc="592A2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FC506E"/>
    <w:multiLevelType w:val="hybridMultilevel"/>
    <w:tmpl w:val="144601E4"/>
    <w:lvl w:ilvl="0" w:tplc="44E09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CF9"/>
    <w:rsid w:val="00001856"/>
    <w:rsid w:val="00012BB9"/>
    <w:rsid w:val="000135C0"/>
    <w:rsid w:val="000254FE"/>
    <w:rsid w:val="00027860"/>
    <w:rsid w:val="000416EC"/>
    <w:rsid w:val="00044979"/>
    <w:rsid w:val="000A701F"/>
    <w:rsid w:val="000B0C7B"/>
    <w:rsid w:val="000C1824"/>
    <w:rsid w:val="000D2F02"/>
    <w:rsid w:val="000F79A3"/>
    <w:rsid w:val="00147C54"/>
    <w:rsid w:val="001566F0"/>
    <w:rsid w:val="00181B09"/>
    <w:rsid w:val="001D316F"/>
    <w:rsid w:val="001D6C82"/>
    <w:rsid w:val="001F7856"/>
    <w:rsid w:val="0020422A"/>
    <w:rsid w:val="00204C3D"/>
    <w:rsid w:val="00261CB4"/>
    <w:rsid w:val="00273295"/>
    <w:rsid w:val="00286ECF"/>
    <w:rsid w:val="00286F44"/>
    <w:rsid w:val="002B0B9E"/>
    <w:rsid w:val="002B1659"/>
    <w:rsid w:val="002D0C30"/>
    <w:rsid w:val="00340705"/>
    <w:rsid w:val="00351204"/>
    <w:rsid w:val="003614FC"/>
    <w:rsid w:val="0037613D"/>
    <w:rsid w:val="003A0614"/>
    <w:rsid w:val="003A133F"/>
    <w:rsid w:val="003C11D1"/>
    <w:rsid w:val="003E5759"/>
    <w:rsid w:val="003F7332"/>
    <w:rsid w:val="00464FD6"/>
    <w:rsid w:val="00483F24"/>
    <w:rsid w:val="00487303"/>
    <w:rsid w:val="004C1ADB"/>
    <w:rsid w:val="00522730"/>
    <w:rsid w:val="00544252"/>
    <w:rsid w:val="0055105D"/>
    <w:rsid w:val="0055292F"/>
    <w:rsid w:val="00572163"/>
    <w:rsid w:val="00582AF0"/>
    <w:rsid w:val="0059215F"/>
    <w:rsid w:val="005F0A01"/>
    <w:rsid w:val="005F5948"/>
    <w:rsid w:val="0067154A"/>
    <w:rsid w:val="006958B5"/>
    <w:rsid w:val="006A2B53"/>
    <w:rsid w:val="006E3CBF"/>
    <w:rsid w:val="00725CB6"/>
    <w:rsid w:val="00744A83"/>
    <w:rsid w:val="00776807"/>
    <w:rsid w:val="00777456"/>
    <w:rsid w:val="007B4CFC"/>
    <w:rsid w:val="007C5E0A"/>
    <w:rsid w:val="007D5116"/>
    <w:rsid w:val="007D6CE4"/>
    <w:rsid w:val="007F6CF9"/>
    <w:rsid w:val="0080075C"/>
    <w:rsid w:val="00823999"/>
    <w:rsid w:val="00834EC6"/>
    <w:rsid w:val="008366F6"/>
    <w:rsid w:val="00870E6B"/>
    <w:rsid w:val="00872B98"/>
    <w:rsid w:val="0087392F"/>
    <w:rsid w:val="00882D43"/>
    <w:rsid w:val="008C0EB3"/>
    <w:rsid w:val="008D197C"/>
    <w:rsid w:val="008D69C4"/>
    <w:rsid w:val="008E7727"/>
    <w:rsid w:val="00922FE1"/>
    <w:rsid w:val="00933304"/>
    <w:rsid w:val="00947735"/>
    <w:rsid w:val="0096066A"/>
    <w:rsid w:val="009A5BDB"/>
    <w:rsid w:val="009E056F"/>
    <w:rsid w:val="009E76B8"/>
    <w:rsid w:val="009F5EA9"/>
    <w:rsid w:val="009F64F4"/>
    <w:rsid w:val="00A117E4"/>
    <w:rsid w:val="00A21DD0"/>
    <w:rsid w:val="00A27EE7"/>
    <w:rsid w:val="00A3742E"/>
    <w:rsid w:val="00A37681"/>
    <w:rsid w:val="00A605A9"/>
    <w:rsid w:val="00A6062D"/>
    <w:rsid w:val="00A65439"/>
    <w:rsid w:val="00A77EAD"/>
    <w:rsid w:val="00AB2142"/>
    <w:rsid w:val="00AB2EB1"/>
    <w:rsid w:val="00AD25B1"/>
    <w:rsid w:val="00AD3B45"/>
    <w:rsid w:val="00AF7B23"/>
    <w:rsid w:val="00B1508B"/>
    <w:rsid w:val="00B36D43"/>
    <w:rsid w:val="00B42B93"/>
    <w:rsid w:val="00B561D2"/>
    <w:rsid w:val="00BA68FC"/>
    <w:rsid w:val="00BB58DD"/>
    <w:rsid w:val="00BC171B"/>
    <w:rsid w:val="00BE2572"/>
    <w:rsid w:val="00C05418"/>
    <w:rsid w:val="00C30246"/>
    <w:rsid w:val="00C347F8"/>
    <w:rsid w:val="00C533FC"/>
    <w:rsid w:val="00C8283E"/>
    <w:rsid w:val="00C83BBD"/>
    <w:rsid w:val="00C92695"/>
    <w:rsid w:val="00CA3DE3"/>
    <w:rsid w:val="00CA446B"/>
    <w:rsid w:val="00CC4E64"/>
    <w:rsid w:val="00CE4783"/>
    <w:rsid w:val="00D911C2"/>
    <w:rsid w:val="00DA7C88"/>
    <w:rsid w:val="00DB309B"/>
    <w:rsid w:val="00DD7AD1"/>
    <w:rsid w:val="00E32A50"/>
    <w:rsid w:val="00E43550"/>
    <w:rsid w:val="00E81C98"/>
    <w:rsid w:val="00E969D6"/>
    <w:rsid w:val="00EA4851"/>
    <w:rsid w:val="00EA491A"/>
    <w:rsid w:val="00EA586B"/>
    <w:rsid w:val="00EB5605"/>
    <w:rsid w:val="00EC1969"/>
    <w:rsid w:val="00EC3480"/>
    <w:rsid w:val="00ED40DB"/>
    <w:rsid w:val="00EE7E05"/>
    <w:rsid w:val="00F00324"/>
    <w:rsid w:val="00FF5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Название постановления/протокола"/>
    <w:basedOn w:val="a"/>
    <w:next w:val="a"/>
    <w:link w:val="10"/>
    <w:uiPriority w:val="9"/>
    <w:qFormat/>
    <w:rsid w:val="008D197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rsid w:val="0000185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18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динарный"/>
    <w:basedOn w:val="a"/>
    <w:next w:val="a"/>
    <w:uiPriority w:val="1"/>
    <w:qFormat/>
    <w:rsid w:val="00CC4E64"/>
    <w:pPr>
      <w:ind w:firstLine="709"/>
    </w:pPr>
  </w:style>
  <w:style w:type="paragraph" w:styleId="a4">
    <w:name w:val="Title"/>
    <w:aliases w:val="полуторный"/>
    <w:basedOn w:val="a"/>
    <w:next w:val="a"/>
    <w:link w:val="a5"/>
    <w:qFormat/>
    <w:rsid w:val="00CC4E64"/>
    <w:pPr>
      <w:spacing w:line="360" w:lineRule="auto"/>
      <w:ind w:firstLine="709"/>
    </w:pPr>
  </w:style>
  <w:style w:type="character" w:customStyle="1" w:styleId="a5">
    <w:name w:val="Название Знак"/>
    <w:aliases w:val="полуторный Знак"/>
    <w:basedOn w:val="a0"/>
    <w:link w:val="a4"/>
    <w:rsid w:val="00CC4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CE4783"/>
    <w:pPr>
      <w:ind w:firstLine="709"/>
    </w:pPr>
  </w:style>
  <w:style w:type="character" w:customStyle="1" w:styleId="a7">
    <w:name w:val="Основной текст с отступом Знак"/>
    <w:basedOn w:val="a0"/>
    <w:link w:val="a6"/>
    <w:semiHidden/>
    <w:rsid w:val="00CE4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rsid w:val="00CE4783"/>
    <w:pPr>
      <w:jc w:val="center"/>
    </w:pPr>
  </w:style>
  <w:style w:type="character" w:customStyle="1" w:styleId="a9">
    <w:name w:val="Текст сноски Знак"/>
    <w:basedOn w:val="a0"/>
    <w:link w:val="a8"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постановления"/>
    <w:basedOn w:val="a"/>
    <w:rsid w:val="00CE4783"/>
    <w:pPr>
      <w:jc w:val="center"/>
    </w:pPr>
    <w:rPr>
      <w:b/>
    </w:rPr>
  </w:style>
  <w:style w:type="paragraph" w:styleId="21">
    <w:name w:val="Body Text Indent 2"/>
    <w:basedOn w:val="a"/>
    <w:link w:val="22"/>
    <w:uiPriority w:val="99"/>
    <w:semiHidden/>
    <w:unhideWhenUsed/>
    <w:rsid w:val="00CE47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Название постановления/протокола Знак"/>
    <w:basedOn w:val="a0"/>
    <w:link w:val="1"/>
    <w:uiPriority w:val="9"/>
    <w:rsid w:val="008D197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b">
    <w:name w:val="Signature"/>
    <w:basedOn w:val="a"/>
    <w:link w:val="ac"/>
    <w:rsid w:val="00027860"/>
  </w:style>
  <w:style w:type="character" w:customStyle="1" w:styleId="ac">
    <w:name w:val="Подпись Знак"/>
    <w:basedOn w:val="a0"/>
    <w:link w:val="ab"/>
    <w:rsid w:val="00027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027860"/>
    <w:pPr>
      <w:ind w:left="720"/>
      <w:contextualSpacing/>
    </w:pPr>
  </w:style>
  <w:style w:type="paragraph" w:styleId="ae">
    <w:name w:val="header"/>
    <w:basedOn w:val="a"/>
    <w:link w:val="af"/>
    <w:uiPriority w:val="99"/>
    <w:rsid w:val="00BC171B"/>
    <w:pPr>
      <w:tabs>
        <w:tab w:val="center" w:pos="4536"/>
        <w:tab w:val="right" w:pos="9072"/>
      </w:tabs>
      <w:jc w:val="left"/>
    </w:pPr>
  </w:style>
  <w:style w:type="character" w:customStyle="1" w:styleId="af">
    <w:name w:val="Верхний колонтитул Знак"/>
    <w:basedOn w:val="a0"/>
    <w:link w:val="ae"/>
    <w:uiPriority w:val="99"/>
    <w:rsid w:val="00BC1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semiHidden/>
    <w:rsid w:val="00BC171B"/>
  </w:style>
  <w:style w:type="character" w:customStyle="1" w:styleId="20">
    <w:name w:val="Заголовок 2 Знак"/>
    <w:basedOn w:val="a0"/>
    <w:link w:val="2"/>
    <w:rsid w:val="000018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566F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566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unhideWhenUsed/>
    <w:rsid w:val="00EC348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EC34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роектный"/>
    <w:basedOn w:val="a"/>
    <w:rsid w:val="00834EC6"/>
    <w:pPr>
      <w:widowControl w:val="0"/>
      <w:spacing w:after="120" w:line="360" w:lineRule="auto"/>
      <w:ind w:firstLine="709"/>
    </w:pPr>
  </w:style>
  <w:style w:type="table" w:styleId="af4">
    <w:name w:val="Table Grid"/>
    <w:basedOn w:val="a1"/>
    <w:uiPriority w:val="59"/>
    <w:rsid w:val="008739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14-15"/>
    <w:basedOn w:val="a"/>
    <w:rsid w:val="00286ECF"/>
    <w:pPr>
      <w:spacing w:line="360" w:lineRule="auto"/>
      <w:ind w:firstLine="709"/>
    </w:pPr>
    <w:rPr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C1824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0C182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182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basedOn w:val="a0"/>
    <w:rsid w:val="00487303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487303"/>
    <w:rPr>
      <w:rFonts w:ascii="Times New Roman" w:hAnsi="Times New Roman" w:cs="Times New Roman"/>
      <w:i/>
      <w:iCs/>
      <w:sz w:val="26"/>
      <w:szCs w:val="26"/>
    </w:rPr>
  </w:style>
  <w:style w:type="paragraph" w:styleId="af5">
    <w:name w:val="footer"/>
    <w:basedOn w:val="a"/>
    <w:link w:val="af6"/>
    <w:uiPriority w:val="99"/>
    <w:unhideWhenUsed/>
    <w:rsid w:val="00AD3B4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D3B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0">
    <w:name w:val="текст14-15"/>
    <w:basedOn w:val="a"/>
    <w:rsid w:val="00AD3B45"/>
    <w:pPr>
      <w:spacing w:line="360" w:lineRule="auto"/>
      <w:ind w:firstLine="720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54;&#1057;&#1058;&#1040;&#1053;&#1054;&#1042;&#1051;&#1045;&#1053;&#1048;&#1045;%20&#1058;&#104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применении средств видеорегистрации (видеофиксации) 
на выборах депутатов Государственной Думы 
Федерального Собрания Российской Федерации восьмого созыва, 
назначенных на 19 сентября 2021 года
</_x041e__x043f__x0438__x0441__x0430__x043d__x0438__x0435_>
    <_dlc_DocId xmlns="57504d04-691e-4fc4-8f09-4f19fdbe90f6">XXJ7TYMEEKJ2-6577-151</_dlc_DocId>
    <_dlc_DocIdUrl xmlns="57504d04-691e-4fc4-8f09-4f19fdbe90f6">
      <Url>https://vip.gov.mari.ru/tzik/tik_kuzhener/_layouts/DocIdRedir.aspx?ID=XXJ7TYMEEKJ2-6577-151</Url>
      <Description>XXJ7TYMEEKJ2-6577-151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C34DC40B308243AEE1EEE85123A8C9" ma:contentTypeVersion="1" ma:contentTypeDescription="Создание документа." ma:contentTypeScope="" ma:versionID="6580ee0571d58750a490818a3e6cbd4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6316ADC-4FB8-4EE4-8A59-6F9CAD2ABF9B}"/>
</file>

<file path=customXml/itemProps2.xml><?xml version="1.0" encoding="utf-8"?>
<ds:datastoreItem xmlns:ds="http://schemas.openxmlformats.org/officeDocument/2006/customXml" ds:itemID="{8E19A3F8-2625-4207-8630-C127AD458C1D}"/>
</file>

<file path=customXml/itemProps3.xml><?xml version="1.0" encoding="utf-8"?>
<ds:datastoreItem xmlns:ds="http://schemas.openxmlformats.org/officeDocument/2006/customXml" ds:itemID="{00EAA463-D267-4E2D-9BAD-0C4882011701}"/>
</file>

<file path=customXml/itemProps4.xml><?xml version="1.0" encoding="utf-8"?>
<ds:datastoreItem xmlns:ds="http://schemas.openxmlformats.org/officeDocument/2006/customXml" ds:itemID="{6461EEE4-0E9A-41F7-9F65-C0AB4BDACA3B}"/>
</file>

<file path=customXml/itemProps5.xml><?xml version="1.0" encoding="utf-8"?>
<ds:datastoreItem xmlns:ds="http://schemas.openxmlformats.org/officeDocument/2006/customXml" ds:itemID="{D2A8A0B9-864C-4370-AD5F-577A98052F4E}"/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ТИК</Template>
  <TotalTime>20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№7/23 от 06.08.2021 г.</dc:title>
  <dc:creator>admin</dc:creator>
  <cp:lastModifiedBy>Admin</cp:lastModifiedBy>
  <cp:revision>12</cp:revision>
  <cp:lastPrinted>2021-07-30T07:02:00Z</cp:lastPrinted>
  <dcterms:created xsi:type="dcterms:W3CDTF">2021-07-29T12:23:00Z</dcterms:created>
  <dcterms:modified xsi:type="dcterms:W3CDTF">2021-08-06T12:19:00Z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0x010100A4C34DC40B308243AEE1EEE85123A8C9</vt:lpwstr>
  </property>
  <property fmtid="{D5CDD505-2E9C-101B-9397-08002B2CF9AE}" pid="3" name="_dlc_DocIdItemGuid">
    <vt:lpwstr>946dd2e6-6e69-4582-92e5-acfd693cbdfc</vt:lpwstr>
  </property>
</Properties>
</file>